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41" w:rsidRPr="00B03F78" w:rsidRDefault="00FA63BA" w:rsidP="00BC4741">
      <w:pPr>
        <w:tabs>
          <w:tab w:val="left" w:pos="543"/>
        </w:tabs>
        <w:rPr>
          <w:rFonts w:asciiTheme="majorBidi" w:hAnsiTheme="majorBidi" w:cstheme="majorBidi"/>
          <w:color w:val="1F497D"/>
          <w:sz w:val="24"/>
          <w:szCs w:val="24"/>
          <w:rtl/>
        </w:rPr>
      </w:pPr>
      <w:r w:rsidRPr="00B63453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3789B44" wp14:editId="04E9593F">
            <wp:simplePos x="0" y="0"/>
            <wp:positionH relativeFrom="column">
              <wp:posOffset>-741507</wp:posOffset>
            </wp:positionH>
            <wp:positionV relativeFrom="paragraph">
              <wp:posOffset>404</wp:posOffset>
            </wp:positionV>
            <wp:extent cx="1429385" cy="715010"/>
            <wp:effectExtent l="0" t="0" r="0" b="8890"/>
            <wp:wrapTight wrapText="bothSides">
              <wp:wrapPolygon edited="0">
                <wp:start x="13530" y="0"/>
                <wp:lineTo x="11515" y="2302"/>
                <wp:lineTo x="10363" y="6330"/>
                <wp:lineTo x="10651" y="10359"/>
                <wp:lineTo x="576" y="13812"/>
                <wp:lineTo x="0" y="14387"/>
                <wp:lineTo x="0" y="21293"/>
                <wp:lineTo x="4030" y="21293"/>
                <wp:lineTo x="16697" y="21293"/>
                <wp:lineTo x="18424" y="21293"/>
                <wp:lineTo x="19575" y="20718"/>
                <wp:lineTo x="19287" y="19567"/>
                <wp:lineTo x="21303" y="11510"/>
                <wp:lineTo x="21303" y="6330"/>
                <wp:lineTo x="15833" y="0"/>
                <wp:lineTo x="13530" y="0"/>
              </wp:wrapPolygon>
            </wp:wrapTight>
            <wp:docPr id="1026" name="Picture 2" descr="×ª××¦××ª ×ª××× × ×¢×××¨ ××¤×¨ ×ª×§×× ××××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×ª××¦××ª ×ª××× × ×¢×××¨ ××¤×¨ ×ª×§×× ××××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CDA"/>
                        </a:clrFrom>
                        <a:clrTo>
                          <a:srgbClr val="FFFCD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15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41" w:rsidRPr="00B03F78">
        <w:rPr>
          <w:sz w:val="24"/>
          <w:szCs w:val="24"/>
        </w:rPr>
        <w:t> </w:t>
      </w:r>
      <w:r w:rsidR="00BC4741" w:rsidRPr="00B03F78">
        <w:rPr>
          <w:rFonts w:ascii="Times New Roman" w:hAnsi="Times New Roman"/>
          <w:sz w:val="24"/>
          <w:szCs w:val="24"/>
          <w:rtl/>
        </w:rPr>
        <w:t> </w:t>
      </w:r>
      <w:r w:rsidR="00BC4741" w:rsidRPr="00B03F78">
        <w:rPr>
          <w:rFonts w:ascii="Times New Roman" w:hAnsi="Times New Roman"/>
          <w:color w:val="1F497D"/>
          <w:sz w:val="24"/>
          <w:szCs w:val="24"/>
          <w:rtl/>
        </w:rPr>
        <w:t>      </w:t>
      </w:r>
      <w:r w:rsidR="00BC4741" w:rsidRPr="00B03F78">
        <w:rPr>
          <w:rFonts w:ascii="Times New Roman" w:hAnsi="Times New Roman" w:hint="cs"/>
          <w:color w:val="1F497D"/>
          <w:sz w:val="24"/>
          <w:szCs w:val="24"/>
          <w:rtl/>
        </w:rPr>
        <w:t xml:space="preserve">                                                                             </w:t>
      </w:r>
    </w:p>
    <w:p w:rsidR="00FA63BA" w:rsidRDefault="00FA63BA" w:rsidP="00B7116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FA63BA" w:rsidRDefault="00FA63BA" w:rsidP="00B7116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FA63BA" w:rsidRDefault="00FA63BA" w:rsidP="00B7116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C4741" w:rsidRPr="00B03F78" w:rsidRDefault="00BC4741" w:rsidP="00B7116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03F7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"להעז ולחלום"  - טופס 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הרשמה</w:t>
      </w:r>
    </w:p>
    <w:p w:rsidR="00B7116A" w:rsidRPr="00B03F78" w:rsidRDefault="00B7116A" w:rsidP="00BC474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C4741" w:rsidRPr="00B03F78" w:rsidRDefault="00BC4741" w:rsidP="00783ED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83ED5" w:rsidRDefault="00BC4741" w:rsidP="00783ED5">
      <w:pPr>
        <w:tabs>
          <w:tab w:val="left" w:pos="8225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שם: _______</w:t>
      </w:r>
      <w:bookmarkStart w:id="0" w:name="_GoBack"/>
      <w:bookmarkEnd w:id="0"/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_____</w:t>
      </w:r>
      <w:r w:rsidR="00783ED5"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_______________________________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_________</w:t>
      </w:r>
      <w:r w:rsidR="00783ED5"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__   </w:t>
      </w:r>
    </w:p>
    <w:p w:rsidR="00BC4741" w:rsidRPr="00B03F78" w:rsidRDefault="00BC4741" w:rsidP="00783ED5">
      <w:pPr>
        <w:tabs>
          <w:tab w:val="left" w:pos="8225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טלפון נייד:   _________________________</w:t>
      </w:r>
      <w:r w:rsidR="00783ED5">
        <w:rPr>
          <w:rFonts w:asciiTheme="majorBidi" w:hAnsiTheme="majorBidi" w:cstheme="majorBidi" w:hint="cs"/>
          <w:b/>
          <w:bCs/>
          <w:sz w:val="24"/>
          <w:szCs w:val="24"/>
          <w:rtl/>
        </w:rPr>
        <w:t>_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__</w:t>
      </w:r>
      <w:r w:rsidR="00783ED5"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_______________________________</w:t>
      </w:r>
    </w:p>
    <w:p w:rsidR="00783ED5" w:rsidRDefault="00BC4741" w:rsidP="00783ED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דוא"ל: ___</w:t>
      </w:r>
      <w:r w:rsidR="00783ED5"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_______________________________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___________________</w:t>
      </w:r>
      <w:r w:rsidR="00783ED5">
        <w:rPr>
          <w:rFonts w:asciiTheme="majorBidi" w:hAnsiTheme="majorBidi" w:cstheme="majorBidi" w:hint="cs"/>
          <w:b/>
          <w:bCs/>
          <w:sz w:val="24"/>
          <w:szCs w:val="24"/>
          <w:rtl/>
        </w:rPr>
        <w:t>_________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_   </w:t>
      </w:r>
    </w:p>
    <w:p w:rsidR="00BC4741" w:rsidRPr="00B03F78" w:rsidRDefault="00BC4741" w:rsidP="00783ED5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מקום עבודה + תפקיד:  _______________________</w:t>
      </w:r>
      <w:r w:rsidR="00783ED5"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_____</w:t>
      </w:r>
    </w:p>
    <w:p w:rsidR="00BC4741" w:rsidRPr="00B03F78" w:rsidRDefault="00BC4741" w:rsidP="00BC4741">
      <w:pPr>
        <w:rPr>
          <w:rFonts w:asciiTheme="majorBidi" w:hAnsiTheme="majorBidi" w:cstheme="majorBidi"/>
          <w:sz w:val="24"/>
          <w:szCs w:val="24"/>
          <w:rtl/>
        </w:rPr>
      </w:pPr>
    </w:p>
    <w:p w:rsidR="00BC4741" w:rsidRPr="00B03F78" w:rsidRDefault="00BC4741" w:rsidP="00BC4741">
      <w:pPr>
        <w:ind w:left="720"/>
        <w:rPr>
          <w:rFonts w:asciiTheme="majorBidi" w:hAnsiTheme="majorBidi" w:cstheme="majorBidi"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  <w:rtl/>
        </w:rPr>
        <w:t>.</w:t>
      </w:r>
    </w:p>
    <w:p w:rsidR="00BC4741" w:rsidRPr="00B03F78" w:rsidRDefault="00BC4741" w:rsidP="00B7116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</w:rPr>
        <w:sym w:font="Wingdings" w:char="F06F"/>
      </w:r>
      <w:r w:rsidRPr="00B03F78">
        <w:rPr>
          <w:rFonts w:asciiTheme="majorBidi" w:hAnsiTheme="majorBidi" w:cstheme="majorBidi"/>
          <w:sz w:val="24"/>
          <w:szCs w:val="24"/>
          <w:rtl/>
        </w:rPr>
        <w:t xml:space="preserve"> הרשמה ליום העיון – יום ב' 11.11.19 – 150 ₪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</w:t>
      </w:r>
      <w:r w:rsidR="00B7116A" w:rsidRPr="00B03F78">
        <w:rPr>
          <w:rFonts w:asciiTheme="majorBidi" w:hAnsiTheme="majorBidi" w:cstheme="majorBidi"/>
          <w:b/>
          <w:bCs/>
          <w:sz w:val="24"/>
          <w:szCs w:val="24"/>
          <w:rtl/>
        </w:rPr>
        <w:t>לנרשמים עד ה- 15.10.19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B7116A"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130 ₪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:rsidR="00B7116A" w:rsidRPr="00B03F78" w:rsidRDefault="00BC4741" w:rsidP="00B7116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</w:rPr>
        <w:sym w:font="Wingdings" w:char="F06F"/>
      </w:r>
      <w:r w:rsidRPr="00B03F78">
        <w:rPr>
          <w:rFonts w:asciiTheme="majorBidi" w:hAnsiTheme="majorBidi" w:cstheme="majorBidi"/>
          <w:sz w:val="24"/>
          <w:szCs w:val="24"/>
          <w:rtl/>
        </w:rPr>
        <w:t xml:space="preserve"> הרשמה ליום העיון + סדנא יום ג' 12.11.19 – 220 ₪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</w:t>
      </w:r>
      <w:r w:rsidR="00B7116A" w:rsidRPr="00B03F78">
        <w:rPr>
          <w:rFonts w:asciiTheme="majorBidi" w:hAnsiTheme="majorBidi" w:cstheme="majorBidi"/>
          <w:b/>
          <w:bCs/>
          <w:sz w:val="24"/>
          <w:szCs w:val="24"/>
          <w:rtl/>
        </w:rPr>
        <w:t>לנרשמים עד ה- 15.10.19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B7116A"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>200</w:t>
      </w:r>
      <w:r w:rsidR="00B7116A"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₪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:rsidR="00B7116A" w:rsidRPr="00B03F78" w:rsidRDefault="00BC4741" w:rsidP="00B7116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</w:rPr>
        <w:sym w:font="Wingdings" w:char="F06F"/>
      </w:r>
      <w:r w:rsidRPr="00B03F78">
        <w:rPr>
          <w:rFonts w:asciiTheme="majorBidi" w:hAnsiTheme="majorBidi" w:cstheme="majorBidi"/>
          <w:sz w:val="24"/>
          <w:szCs w:val="24"/>
          <w:rtl/>
        </w:rPr>
        <w:t xml:space="preserve"> הרשמה ליום העיון+ סדנא יום ה' 14.11.19 – 220 ₪</w:t>
      </w: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</w:t>
      </w:r>
      <w:r w:rsidR="00B7116A" w:rsidRPr="00B03F78">
        <w:rPr>
          <w:rFonts w:asciiTheme="majorBidi" w:hAnsiTheme="majorBidi" w:cstheme="majorBidi"/>
          <w:b/>
          <w:bCs/>
          <w:sz w:val="24"/>
          <w:szCs w:val="24"/>
          <w:rtl/>
        </w:rPr>
        <w:t>לנרשמים עד ה- 15.10.19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 </w:t>
      </w:r>
      <w:r w:rsidR="00B7116A"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>200</w:t>
      </w:r>
      <w:r w:rsidR="00B7116A" w:rsidRPr="00B03F7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₪</w:t>
      </w:r>
      <w:r w:rsidR="00B7116A" w:rsidRPr="00B03F78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:rsidR="00BC4741" w:rsidRPr="00B03F78" w:rsidRDefault="00BC4741" w:rsidP="00BC474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116A" w:rsidRPr="00B03F78" w:rsidRDefault="00B7116A" w:rsidP="00B7116A">
      <w:pPr>
        <w:spacing w:after="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03F7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מועד אחרון להרשמה- 1.11.2019</w:t>
      </w:r>
    </w:p>
    <w:p w:rsidR="00B7116A" w:rsidRPr="00B03F78" w:rsidRDefault="00B7116A" w:rsidP="00BC474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116A" w:rsidRPr="00B03F78" w:rsidRDefault="00B7116A" w:rsidP="00BC4741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C4741" w:rsidRPr="00B03F78" w:rsidRDefault="00485EF4" w:rsidP="00B7116A">
      <w:pPr>
        <w:spacing w:after="60"/>
        <w:rPr>
          <w:rFonts w:asciiTheme="majorBidi" w:hAnsiTheme="majorBidi" w:cstheme="majorBidi"/>
          <w:sz w:val="24"/>
          <w:szCs w:val="24"/>
          <w:rtl/>
        </w:rPr>
      </w:pPr>
      <w:r w:rsidRPr="00B03F78">
        <w:rPr>
          <w:rFonts w:asciiTheme="majorBidi" w:hAnsiTheme="majorBidi" w:cstheme="majorBidi" w:hint="cs"/>
          <w:sz w:val="24"/>
          <w:szCs w:val="24"/>
          <w:rtl/>
        </w:rPr>
        <w:t xml:space="preserve">את </w:t>
      </w:r>
      <w:r w:rsidR="00BC4741" w:rsidRPr="00B03F78">
        <w:rPr>
          <w:rFonts w:asciiTheme="majorBidi" w:hAnsiTheme="majorBidi" w:cstheme="majorBidi"/>
          <w:sz w:val="24"/>
          <w:szCs w:val="24"/>
          <w:rtl/>
        </w:rPr>
        <w:t>טופס הרשמה</w:t>
      </w:r>
      <w:r w:rsidRPr="00B03F7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C4741" w:rsidRPr="00B03F78">
        <w:rPr>
          <w:rFonts w:asciiTheme="majorBidi" w:hAnsiTheme="majorBidi" w:cstheme="majorBidi"/>
          <w:sz w:val="24"/>
          <w:szCs w:val="24"/>
          <w:rtl/>
        </w:rPr>
        <w:t>יש ל</w:t>
      </w:r>
      <w:r w:rsidRPr="00B03F78">
        <w:rPr>
          <w:rFonts w:asciiTheme="majorBidi" w:hAnsiTheme="majorBidi" w:cstheme="majorBidi" w:hint="cs"/>
          <w:sz w:val="24"/>
          <w:szCs w:val="24"/>
          <w:rtl/>
        </w:rPr>
        <w:t xml:space="preserve">העביר </w:t>
      </w:r>
      <w:r w:rsidR="00BC4741" w:rsidRPr="00B03F78">
        <w:rPr>
          <w:rFonts w:asciiTheme="majorBidi" w:hAnsiTheme="majorBidi" w:cstheme="majorBidi"/>
          <w:sz w:val="24"/>
          <w:szCs w:val="24"/>
          <w:rtl/>
        </w:rPr>
        <w:t xml:space="preserve">במייל : </w:t>
      </w:r>
      <w:hyperlink r:id="rId9" w:history="1">
        <w:r w:rsidR="00BC4741" w:rsidRPr="00B03F78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ofral@kfartikva.org.il</w:t>
        </w:r>
      </w:hyperlink>
      <w:r w:rsidR="00BC4741" w:rsidRPr="00B03F78">
        <w:rPr>
          <w:rFonts w:asciiTheme="majorBidi" w:hAnsiTheme="majorBidi" w:cstheme="majorBidi"/>
          <w:sz w:val="24"/>
          <w:szCs w:val="24"/>
        </w:rPr>
        <w:t xml:space="preserve"> </w:t>
      </w:r>
      <w:r w:rsidR="00BC4741" w:rsidRPr="00B03F78">
        <w:rPr>
          <w:rFonts w:asciiTheme="majorBidi" w:hAnsiTheme="majorBidi" w:cstheme="majorBidi"/>
          <w:sz w:val="24"/>
          <w:szCs w:val="24"/>
          <w:rtl/>
        </w:rPr>
        <w:t xml:space="preserve"> או בפקס:  04-9838602  </w:t>
      </w:r>
    </w:p>
    <w:p w:rsidR="00B7116A" w:rsidRPr="00B03F78" w:rsidRDefault="00B7116A" w:rsidP="00B7116A">
      <w:pPr>
        <w:rPr>
          <w:rFonts w:asciiTheme="majorBidi" w:hAnsiTheme="majorBidi" w:cstheme="majorBidi"/>
          <w:sz w:val="24"/>
          <w:szCs w:val="24"/>
          <w:rtl/>
        </w:rPr>
      </w:pPr>
    </w:p>
    <w:p w:rsidR="00B7116A" w:rsidRPr="00B03F78" w:rsidRDefault="00EE10A5" w:rsidP="00EE10A5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את התשלום ניתן לבצע: </w:t>
      </w:r>
    </w:p>
    <w:p w:rsidR="00B7116A" w:rsidRPr="00B03F78" w:rsidRDefault="00B7116A" w:rsidP="00B7116A">
      <w:pPr>
        <w:rPr>
          <w:rFonts w:asciiTheme="majorBidi" w:hAnsiTheme="majorBidi" w:cstheme="majorBidi"/>
          <w:sz w:val="24"/>
          <w:szCs w:val="24"/>
          <w:rtl/>
        </w:rPr>
      </w:pPr>
    </w:p>
    <w:p w:rsidR="00E449F1" w:rsidRPr="00E449F1" w:rsidRDefault="00485EF4" w:rsidP="00FA63BA">
      <w:pPr>
        <w:pStyle w:val="a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  <w:rtl/>
        </w:rPr>
      </w:pPr>
      <w:r w:rsidRPr="00E449F1">
        <w:rPr>
          <w:rFonts w:asciiTheme="majorBidi" w:hAnsiTheme="majorBidi" w:cstheme="majorBidi"/>
          <w:sz w:val="24"/>
          <w:szCs w:val="24"/>
          <w:rtl/>
        </w:rPr>
        <w:t>ב</w:t>
      </w:r>
      <w:r w:rsidR="00B63453" w:rsidRPr="00E449F1">
        <w:rPr>
          <w:rFonts w:asciiTheme="majorBidi" w:hAnsiTheme="majorBidi" w:cstheme="majorBidi" w:hint="cs"/>
          <w:sz w:val="24"/>
          <w:szCs w:val="24"/>
          <w:rtl/>
        </w:rPr>
        <w:t xml:space="preserve">המחאה </w:t>
      </w:r>
      <w:r w:rsidRPr="00E449F1">
        <w:rPr>
          <w:rFonts w:asciiTheme="majorBidi" w:hAnsiTheme="majorBidi" w:cstheme="majorBidi"/>
          <w:sz w:val="24"/>
          <w:szCs w:val="24"/>
          <w:rtl/>
        </w:rPr>
        <w:t xml:space="preserve">לפקודת </w:t>
      </w:r>
      <w:r w:rsidR="00FA63BA">
        <w:rPr>
          <w:rFonts w:asciiTheme="majorBidi" w:hAnsiTheme="majorBidi" w:cstheme="majorBidi" w:hint="cs"/>
          <w:sz w:val="24"/>
          <w:szCs w:val="24"/>
          <w:rtl/>
        </w:rPr>
        <w:t>כפר תקוה</w:t>
      </w:r>
    </w:p>
    <w:p w:rsidR="00E449F1" w:rsidRDefault="00E449F1" w:rsidP="00E449F1">
      <w:pPr>
        <w:pStyle w:val="a6"/>
        <w:spacing w:line="360" w:lineRule="auto"/>
        <w:ind w:left="36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למשלוח בדואר לכתובת:</w:t>
      </w:r>
    </w:p>
    <w:p w:rsidR="00B7116A" w:rsidRPr="00B03F78" w:rsidRDefault="00485EF4" w:rsidP="00E449F1">
      <w:pPr>
        <w:pStyle w:val="a6"/>
        <w:spacing w:line="360" w:lineRule="auto"/>
        <w:ind w:left="368"/>
        <w:rPr>
          <w:rFonts w:asciiTheme="majorBidi" w:hAnsiTheme="majorBidi" w:cstheme="majorBidi"/>
          <w:sz w:val="24"/>
          <w:szCs w:val="24"/>
        </w:rPr>
      </w:pPr>
      <w:r w:rsidRPr="00B03F78">
        <w:rPr>
          <w:rFonts w:asciiTheme="majorBidi" w:hAnsiTheme="majorBidi" w:cstheme="majorBidi"/>
          <w:sz w:val="24"/>
          <w:szCs w:val="24"/>
          <w:rtl/>
        </w:rPr>
        <w:t>כפר תקוה, ת.ד 17, קריית טבעון 36100</w:t>
      </w:r>
    </w:p>
    <w:p w:rsidR="00485EF4" w:rsidRPr="00B03F78" w:rsidRDefault="00EE10A5" w:rsidP="00B7116A">
      <w:pPr>
        <w:pStyle w:val="a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</w:t>
      </w:r>
      <w:r w:rsidR="00E449F1">
        <w:rPr>
          <w:rFonts w:asciiTheme="majorBidi" w:hAnsiTheme="majorBidi" w:cstheme="majorBidi" w:hint="cs"/>
          <w:sz w:val="24"/>
          <w:szCs w:val="24"/>
          <w:rtl/>
        </w:rPr>
        <w:t>ה</w:t>
      </w:r>
      <w:r w:rsidR="00485EF4" w:rsidRPr="00B03F78">
        <w:rPr>
          <w:rFonts w:asciiTheme="majorBidi" w:hAnsiTheme="majorBidi" w:cstheme="majorBidi"/>
          <w:sz w:val="24"/>
          <w:szCs w:val="24"/>
          <w:rtl/>
        </w:rPr>
        <w:t>עברה בנקאית :</w:t>
      </w:r>
      <w:r w:rsidR="00B7116A" w:rsidRPr="00B03F7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85EF4" w:rsidRPr="00B03F78" w:rsidRDefault="00485EF4" w:rsidP="00B7116A">
      <w:pPr>
        <w:spacing w:line="360" w:lineRule="auto"/>
        <w:ind w:left="369"/>
        <w:rPr>
          <w:rFonts w:asciiTheme="majorBidi" w:hAnsiTheme="majorBidi" w:cstheme="majorBidi"/>
          <w:sz w:val="24"/>
          <w:szCs w:val="24"/>
        </w:rPr>
      </w:pPr>
      <w:r w:rsidRPr="00B03F78">
        <w:rPr>
          <w:rFonts w:asciiTheme="majorBidi" w:hAnsiTheme="majorBidi" w:cstheme="majorBidi"/>
          <w:sz w:val="24"/>
          <w:szCs w:val="24"/>
          <w:rtl/>
        </w:rPr>
        <w:t>פרטי חשבון:</w:t>
      </w:r>
    </w:p>
    <w:p w:rsidR="00485EF4" w:rsidRPr="00B03F78" w:rsidRDefault="00485EF4" w:rsidP="00B7116A">
      <w:pPr>
        <w:spacing w:line="360" w:lineRule="auto"/>
        <w:ind w:left="369"/>
        <w:rPr>
          <w:rFonts w:asciiTheme="majorBidi" w:hAnsiTheme="majorBidi" w:cstheme="majorBidi"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  <w:rtl/>
        </w:rPr>
        <w:t>בנק פועלים 12</w:t>
      </w:r>
    </w:p>
    <w:p w:rsidR="00485EF4" w:rsidRPr="00B03F78" w:rsidRDefault="00485EF4" w:rsidP="00B7116A">
      <w:pPr>
        <w:spacing w:line="360" w:lineRule="auto"/>
        <w:ind w:left="369"/>
        <w:rPr>
          <w:rFonts w:asciiTheme="majorBidi" w:hAnsiTheme="majorBidi" w:cstheme="majorBidi"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  <w:rtl/>
        </w:rPr>
        <w:t>חשבון 369479</w:t>
      </w:r>
    </w:p>
    <w:p w:rsidR="00485EF4" w:rsidRPr="00B03F78" w:rsidRDefault="00485EF4" w:rsidP="00B7116A">
      <w:pPr>
        <w:spacing w:line="360" w:lineRule="auto"/>
        <w:ind w:left="369"/>
        <w:rPr>
          <w:rFonts w:asciiTheme="majorBidi" w:hAnsiTheme="majorBidi" w:cstheme="majorBidi"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  <w:rtl/>
        </w:rPr>
        <w:t>סניף 719</w:t>
      </w:r>
    </w:p>
    <w:p w:rsidR="00485EF4" w:rsidRPr="00B03F78" w:rsidRDefault="00485EF4" w:rsidP="00FA63BA">
      <w:pPr>
        <w:spacing w:line="360" w:lineRule="auto"/>
        <w:ind w:left="369"/>
        <w:rPr>
          <w:rFonts w:asciiTheme="majorBidi" w:hAnsiTheme="majorBidi" w:cstheme="majorBidi"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  <w:rtl/>
        </w:rPr>
        <w:t xml:space="preserve">עבור: </w:t>
      </w:r>
      <w:r w:rsidR="00FA63BA">
        <w:rPr>
          <w:rFonts w:asciiTheme="majorBidi" w:hAnsiTheme="majorBidi" w:cstheme="majorBidi" w:hint="cs"/>
          <w:sz w:val="24"/>
          <w:szCs w:val="24"/>
          <w:rtl/>
        </w:rPr>
        <w:t>כפר תקוה</w:t>
      </w:r>
    </w:p>
    <w:p w:rsidR="00485EF4" w:rsidRPr="00B03F78" w:rsidRDefault="00485EF4" w:rsidP="00B7116A">
      <w:pPr>
        <w:spacing w:line="360" w:lineRule="auto"/>
        <w:ind w:left="369"/>
        <w:rPr>
          <w:rFonts w:asciiTheme="majorBidi" w:hAnsiTheme="majorBidi" w:cstheme="majorBidi"/>
          <w:sz w:val="24"/>
          <w:szCs w:val="24"/>
          <w:rtl/>
        </w:rPr>
      </w:pPr>
      <w:r w:rsidRPr="00B03F78">
        <w:rPr>
          <w:rFonts w:asciiTheme="majorBidi" w:hAnsiTheme="majorBidi" w:cstheme="majorBidi"/>
          <w:sz w:val="24"/>
          <w:szCs w:val="24"/>
          <w:rtl/>
        </w:rPr>
        <w:t>מטרת העברה-יום עיון להעז לחלום</w:t>
      </w:r>
    </w:p>
    <w:p w:rsidR="00485EF4" w:rsidRPr="00B03F78" w:rsidRDefault="00485EF4" w:rsidP="00BC4741">
      <w:pPr>
        <w:spacing w:after="60"/>
        <w:rPr>
          <w:rFonts w:asciiTheme="majorBidi" w:hAnsiTheme="majorBidi" w:cstheme="majorBidi"/>
          <w:sz w:val="24"/>
          <w:szCs w:val="24"/>
          <w:rtl/>
        </w:rPr>
      </w:pPr>
    </w:p>
    <w:p w:rsidR="00BC4741" w:rsidRPr="00B03F78" w:rsidRDefault="00BC4741" w:rsidP="00BC4741">
      <w:pPr>
        <w:rPr>
          <w:rFonts w:asciiTheme="majorBidi" w:hAnsiTheme="majorBidi" w:cstheme="majorBidi"/>
          <w:sz w:val="24"/>
          <w:szCs w:val="24"/>
          <w:rtl/>
        </w:rPr>
      </w:pPr>
    </w:p>
    <w:p w:rsidR="00BC4741" w:rsidRPr="00B03F78" w:rsidRDefault="00BC4741" w:rsidP="00BC4741">
      <w:pPr>
        <w:rPr>
          <w:rFonts w:asciiTheme="majorBidi" w:hAnsiTheme="majorBidi" w:cstheme="majorBidi"/>
          <w:sz w:val="24"/>
          <w:szCs w:val="24"/>
          <w:rtl/>
        </w:rPr>
      </w:pPr>
    </w:p>
    <w:p w:rsidR="00BC4741" w:rsidRPr="00B03F78" w:rsidRDefault="00BC4741" w:rsidP="00BC474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03F78">
        <w:rPr>
          <w:rFonts w:asciiTheme="majorBidi" w:hAnsiTheme="majorBidi" w:cstheme="majorBidi"/>
          <w:b/>
          <w:bCs/>
          <w:sz w:val="24"/>
          <w:szCs w:val="24"/>
          <w:rtl/>
        </w:rPr>
        <w:t>חתימה______________________   תאריך _____________________</w:t>
      </w:r>
    </w:p>
    <w:p w:rsidR="001770FC" w:rsidRPr="00B03F78" w:rsidRDefault="001770FC" w:rsidP="001770FC">
      <w:pPr>
        <w:rPr>
          <w:sz w:val="24"/>
          <w:szCs w:val="24"/>
          <w:rtl/>
        </w:rPr>
      </w:pPr>
    </w:p>
    <w:sectPr w:rsidR="001770FC" w:rsidRPr="00B03F78" w:rsidSect="00A84981">
      <w:headerReference w:type="default" r:id="rId10"/>
      <w:footerReference w:type="default" r:id="rId11"/>
      <w:pgSz w:w="11906" w:h="16838"/>
      <w:pgMar w:top="964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50" w:rsidRDefault="000E4150">
      <w:r>
        <w:separator/>
      </w:r>
    </w:p>
  </w:endnote>
  <w:endnote w:type="continuationSeparator" w:id="0">
    <w:p w:rsidR="000E4150" w:rsidRDefault="000E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50" w:rsidRDefault="000E4150">
    <w:pPr>
      <w:pStyle w:val="a4"/>
      <w:jc w:val="center"/>
      <w:rPr>
        <w:rFonts w:ascii="Tahoma" w:hAnsi="Tahoma" w:cs="Tahoma"/>
        <w:b/>
        <w:bCs/>
        <w:color w:val="339966"/>
        <w:sz w:val="22"/>
        <w:szCs w:val="22"/>
        <w:rtl/>
      </w:rPr>
    </w:pPr>
    <w:r>
      <w:rPr>
        <w:rFonts w:ascii="Tahoma" w:hAnsi="Tahoma" w:cs="Tahoma" w:hint="cs"/>
        <w:b/>
        <w:bCs/>
        <w:color w:val="339966"/>
        <w:sz w:val="22"/>
        <w:szCs w:val="22"/>
        <w:rtl/>
      </w:rPr>
      <w:t>"תקוה"- כפר להכשרה מקצועית בגבעת זייד בע"מ</w:t>
    </w:r>
  </w:p>
  <w:p w:rsidR="000E4150" w:rsidRDefault="000E4150" w:rsidP="009632BA">
    <w:pPr>
      <w:pStyle w:val="a4"/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 w:hint="cs"/>
        <w:color w:val="339966"/>
        <w:sz w:val="20"/>
        <w:szCs w:val="20"/>
        <w:rtl/>
      </w:rPr>
      <w:t xml:space="preserve">ת.ד 17, ק. טבעון: 36100, טלפון: </w:t>
    </w:r>
    <w:r>
      <w:rPr>
        <w:rFonts w:ascii="Arial" w:hAnsi="Arial" w:cs="Arial"/>
        <w:color w:val="339966"/>
        <w:sz w:val="20"/>
        <w:szCs w:val="20"/>
      </w:rPr>
      <w:t>04-9838666</w:t>
    </w:r>
    <w:r>
      <w:rPr>
        <w:rFonts w:ascii="Arial" w:hAnsi="Arial" w:cs="Arial" w:hint="cs"/>
        <w:color w:val="339966"/>
        <w:sz w:val="20"/>
        <w:szCs w:val="20"/>
        <w:rtl/>
      </w:rPr>
      <w:t xml:space="preserve">, פקס: </w:t>
    </w:r>
    <w:r>
      <w:rPr>
        <w:rFonts w:ascii="Arial" w:hAnsi="Arial" w:cs="Arial"/>
        <w:color w:val="339966"/>
        <w:sz w:val="20"/>
        <w:szCs w:val="20"/>
      </w:rPr>
      <w:t>04-9838602</w:t>
    </w:r>
    <w:r>
      <w:rPr>
        <w:rFonts w:ascii="Arial" w:hAnsi="Arial" w:cs="Arial" w:hint="cs"/>
        <w:color w:val="339966"/>
        <w:sz w:val="20"/>
        <w:szCs w:val="20"/>
        <w:rtl/>
      </w:rPr>
      <w:t xml:space="preserve">, </w:t>
    </w:r>
    <w:r w:rsidR="00B03F78">
      <w:rPr>
        <w:rFonts w:ascii="Arial" w:hAnsi="Arial" w:cs="Arial"/>
        <w:noProof/>
        <w:color w:val="339966"/>
        <w:sz w:val="20"/>
        <w:szCs w:val="20"/>
      </w:rPr>
      <w:fldChar w:fldCharType="begin"/>
    </w:r>
    <w:r w:rsidR="00B03F78">
      <w:rPr>
        <w:rFonts w:ascii="Arial" w:hAnsi="Arial" w:cs="Arial"/>
        <w:noProof/>
        <w:color w:val="339966"/>
        <w:sz w:val="20"/>
        <w:szCs w:val="20"/>
      </w:rPr>
      <w:instrText xml:space="preserve"> USERNAME   \* MERGEFORMAT </w:instrText>
    </w:r>
    <w:r w:rsidR="00B03F78">
      <w:rPr>
        <w:rFonts w:ascii="Arial" w:hAnsi="Arial" w:cs="Arial"/>
        <w:noProof/>
        <w:color w:val="339966"/>
        <w:sz w:val="20"/>
        <w:szCs w:val="20"/>
      </w:rPr>
      <w:fldChar w:fldCharType="separate"/>
    </w:r>
    <w:r>
      <w:rPr>
        <w:rFonts w:ascii="Arial" w:hAnsi="Arial" w:cs="Arial"/>
        <w:noProof/>
        <w:color w:val="339966"/>
        <w:sz w:val="20"/>
        <w:szCs w:val="20"/>
      </w:rPr>
      <w:t>libatr</w:t>
    </w:r>
    <w:r w:rsidR="00B03F78">
      <w:rPr>
        <w:rFonts w:ascii="Arial" w:hAnsi="Arial" w:cs="Arial"/>
        <w:noProof/>
        <w:color w:val="339966"/>
        <w:sz w:val="20"/>
        <w:szCs w:val="20"/>
      </w:rPr>
      <w:fldChar w:fldCharType="end"/>
    </w:r>
    <w:r>
      <w:rPr>
        <w:rFonts w:ascii="Arial" w:hAnsi="Arial" w:cs="Arial"/>
        <w:color w:val="339966"/>
        <w:sz w:val="20"/>
        <w:szCs w:val="20"/>
      </w:rPr>
      <w:t>@kfartikva.org.il</w:t>
    </w:r>
  </w:p>
  <w:p w:rsidR="000E4150" w:rsidRDefault="000E4150">
    <w:pPr>
      <w:pStyle w:val="a4"/>
      <w:jc w:val="center"/>
      <w:rPr>
        <w:rFonts w:ascii="Arial" w:hAnsi="Arial" w:cs="Arial"/>
        <w:color w:val="339966"/>
        <w:sz w:val="20"/>
        <w:szCs w:val="20"/>
      </w:rPr>
    </w:pPr>
    <w:r>
      <w:rPr>
        <w:rFonts w:ascii="Arial" w:hAnsi="Arial" w:cs="Arial"/>
        <w:color w:val="339966"/>
        <w:sz w:val="20"/>
        <w:szCs w:val="20"/>
      </w:rPr>
      <w:t>www.kfar-tikva.org.il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50" w:rsidRDefault="000E4150">
      <w:r>
        <w:separator/>
      </w:r>
    </w:p>
  </w:footnote>
  <w:footnote w:type="continuationSeparator" w:id="0">
    <w:p w:rsidR="000E4150" w:rsidRDefault="000E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50" w:rsidRDefault="000E4150" w:rsidP="00B63453">
    <w:pPr>
      <w:pStyle w:val="a3"/>
      <w:bidi w:val="0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D06"/>
    <w:multiLevelType w:val="hybridMultilevel"/>
    <w:tmpl w:val="3794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62CF"/>
    <w:multiLevelType w:val="hybridMultilevel"/>
    <w:tmpl w:val="631820AA"/>
    <w:lvl w:ilvl="0" w:tplc="BE229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3B"/>
    <w:rsid w:val="000E4150"/>
    <w:rsid w:val="001770FC"/>
    <w:rsid w:val="00262307"/>
    <w:rsid w:val="0029220F"/>
    <w:rsid w:val="003D5129"/>
    <w:rsid w:val="00485EF4"/>
    <w:rsid w:val="0051657C"/>
    <w:rsid w:val="005A1F2E"/>
    <w:rsid w:val="005E0D3B"/>
    <w:rsid w:val="00783ED5"/>
    <w:rsid w:val="00943177"/>
    <w:rsid w:val="009632BA"/>
    <w:rsid w:val="009A5DF6"/>
    <w:rsid w:val="00A84981"/>
    <w:rsid w:val="00A93151"/>
    <w:rsid w:val="00B03F78"/>
    <w:rsid w:val="00B63453"/>
    <w:rsid w:val="00B7116A"/>
    <w:rsid w:val="00BA5A3B"/>
    <w:rsid w:val="00BC4741"/>
    <w:rsid w:val="00DE0491"/>
    <w:rsid w:val="00E449F1"/>
    <w:rsid w:val="00EE10A5"/>
    <w:rsid w:val="00EF33DD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C918B29D-B31C-4D33-B305-E10C846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41"/>
    <w:pPr>
      <w:bidi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rsid w:val="005E0D3B"/>
    <w:pPr>
      <w:keepNext/>
      <w:jc w:val="center"/>
      <w:outlineLvl w:val="0"/>
    </w:pPr>
    <w:rPr>
      <w:rFonts w:ascii="Tahoma" w:eastAsia="Times New Roman" w:hAnsi="Tahoma" w:cs="Tahoma"/>
      <w:b/>
      <w:bCs/>
      <w:color w:val="FF6600"/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D3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he-IL"/>
    </w:rPr>
  </w:style>
  <w:style w:type="paragraph" w:styleId="a4">
    <w:name w:val="footer"/>
    <w:basedOn w:val="a"/>
    <w:rsid w:val="005E0D3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he-IL"/>
    </w:rPr>
  </w:style>
  <w:style w:type="paragraph" w:styleId="a5">
    <w:name w:val="Body Text"/>
    <w:basedOn w:val="a"/>
    <w:rsid w:val="005E0D3B"/>
    <w:pPr>
      <w:jc w:val="center"/>
    </w:pPr>
    <w:rPr>
      <w:rFonts w:ascii="Tahoma" w:eastAsia="Times New Roman" w:hAnsi="Tahoma" w:cs="Tahoma"/>
      <w:b/>
      <w:bCs/>
      <w:color w:val="339966"/>
      <w:lang w:eastAsia="he-IL"/>
    </w:rPr>
  </w:style>
  <w:style w:type="character" w:styleId="Hyperlink">
    <w:name w:val="Hyperlink"/>
    <w:basedOn w:val="a0"/>
    <w:rsid w:val="005E0D3B"/>
    <w:rPr>
      <w:color w:val="0000FF"/>
      <w:u w:val="single"/>
    </w:rPr>
  </w:style>
  <w:style w:type="character" w:styleId="FollowedHyperlink">
    <w:name w:val="FollowedHyperlink"/>
    <w:basedOn w:val="a0"/>
    <w:rsid w:val="005E0D3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B7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ral@kfartikva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n\AppData\Roaming\Microsoft\Templates\&#1500;&#1493;&#1490;&#1493;%20&#1489;&#1506;&#1489;&#1512;&#1497;&#1514;%20&#1488;&#1497;&#1513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בעברית אישי.dot</Template>
  <TotalTime>19</TotalTime>
  <Pages>1</Pages>
  <Words>124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kfar tikva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libatr</dc:creator>
  <cp:lastModifiedBy>רן נוימן</cp:lastModifiedBy>
  <cp:revision>12</cp:revision>
  <cp:lastPrinted>1899-12-31T21:00:00Z</cp:lastPrinted>
  <dcterms:created xsi:type="dcterms:W3CDTF">2019-09-19T12:08:00Z</dcterms:created>
  <dcterms:modified xsi:type="dcterms:W3CDTF">2019-09-22T12:37:00Z</dcterms:modified>
</cp:coreProperties>
</file>